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22" w:rsidRDefault="00976B22" w:rsidP="008E6B50">
      <w:r>
        <w:t>Designer:</w:t>
      </w:r>
      <w:r w:rsidR="00EF04FB">
        <w:t xml:space="preserve"> Brian Kanuse</w:t>
      </w:r>
    </w:p>
    <w:p w:rsidR="008E6B50" w:rsidRDefault="00976B22" w:rsidP="008E6B50">
      <w:r>
        <w:t>Peer Editor:</w:t>
      </w:r>
      <w:r w:rsidR="00EF04FB">
        <w:t xml:space="preserve"> Jonathan Pacheco</w:t>
      </w:r>
    </w:p>
    <w:p w:rsidR="00976B22" w:rsidRDefault="00976B22" w:rsidP="008E6B50">
      <w:r>
        <w:t>Editor:  Scan each recipe page and look for the following:</w:t>
      </w:r>
    </w:p>
    <w:p w:rsidR="00E64284" w:rsidRDefault="008E6B50" w:rsidP="008E6B50">
      <w:pPr>
        <w:pStyle w:val="ListParagraph"/>
        <w:numPr>
          <w:ilvl w:val="0"/>
          <w:numId w:val="1"/>
        </w:numPr>
      </w:pPr>
      <w:r>
        <w:t>RECIPE TITLE</w:t>
      </w:r>
    </w:p>
    <w:p w:rsidR="008E6B50" w:rsidRDefault="008E6B50" w:rsidP="008E6B50">
      <w:pPr>
        <w:pStyle w:val="ListParagraph"/>
        <w:numPr>
          <w:ilvl w:val="0"/>
          <w:numId w:val="1"/>
        </w:numPr>
      </w:pPr>
      <w:r>
        <w:t>INGREDIENTS with amounts</w:t>
      </w:r>
    </w:p>
    <w:p w:rsidR="008E6B50" w:rsidRDefault="008E6B50" w:rsidP="008E6B50">
      <w:pPr>
        <w:pStyle w:val="ListParagraph"/>
        <w:numPr>
          <w:ilvl w:val="0"/>
          <w:numId w:val="1"/>
        </w:numPr>
      </w:pPr>
      <w:r>
        <w:t>DIRECTIONS- see if anything is unclear or missing</w:t>
      </w:r>
    </w:p>
    <w:p w:rsidR="008E6B50" w:rsidRDefault="008E6B50" w:rsidP="008E6B50">
      <w:pPr>
        <w:pStyle w:val="ListParagraph"/>
        <w:numPr>
          <w:ilvl w:val="0"/>
          <w:numId w:val="1"/>
        </w:numPr>
      </w:pPr>
      <w:r>
        <w:t xml:space="preserve">SPACE ON THE BOTTOM FOR PAGE NUMBER (center) </w:t>
      </w:r>
    </w:p>
    <w:p w:rsidR="008E6B50" w:rsidRDefault="008E6B50" w:rsidP="008E6B50">
      <w:pPr>
        <w:pStyle w:val="ListParagraph"/>
      </w:pPr>
      <w:r>
        <w:t>and NAME (side)</w:t>
      </w:r>
    </w:p>
    <w:p w:rsidR="008E6B50" w:rsidRDefault="008E6B50" w:rsidP="008E6B50">
      <w:pPr>
        <w:pStyle w:val="ListParagraph"/>
        <w:numPr>
          <w:ilvl w:val="0"/>
          <w:numId w:val="1"/>
        </w:numPr>
      </w:pPr>
      <w:r>
        <w:t xml:space="preserve">COLOR- Relationship to </w:t>
      </w:r>
      <w:r w:rsidR="00976B22">
        <w:t>recipe</w:t>
      </w:r>
    </w:p>
    <w:p w:rsidR="008E6B50" w:rsidRDefault="008E6B50" w:rsidP="008E6B50">
      <w:pPr>
        <w:pStyle w:val="ListParagraph"/>
        <w:numPr>
          <w:ilvl w:val="0"/>
          <w:numId w:val="1"/>
        </w:numPr>
      </w:pPr>
      <w:r>
        <w:t>ALL TEXT IS LEGIBLE</w:t>
      </w:r>
    </w:p>
    <w:p w:rsidR="00976B22" w:rsidRDefault="00976B22" w:rsidP="008E6B50">
      <w:pPr>
        <w:pStyle w:val="ListParagraph"/>
        <w:numPr>
          <w:ilvl w:val="0"/>
          <w:numId w:val="1"/>
        </w:numPr>
      </w:pPr>
      <w:r>
        <w:t>Text (line and character spacing)</w:t>
      </w:r>
    </w:p>
    <w:p w:rsidR="008E6B50" w:rsidRDefault="008E6B50" w:rsidP="008E6B50">
      <w:pPr>
        <w:pStyle w:val="ListParagraph"/>
        <w:numPr>
          <w:ilvl w:val="0"/>
          <w:numId w:val="1"/>
        </w:numPr>
      </w:pPr>
      <w:r>
        <w:t>MULTIPLE TOOLS AND SKILLS IN PHOTOSHOP</w:t>
      </w:r>
    </w:p>
    <w:p w:rsidR="008E6B50" w:rsidRDefault="00976B22" w:rsidP="00976B22">
      <w:pPr>
        <w:pStyle w:val="ListParagraph"/>
        <w:numPr>
          <w:ilvl w:val="0"/>
          <w:numId w:val="1"/>
        </w:numPr>
      </w:pPr>
      <w:r>
        <w:t>Use of space</w:t>
      </w:r>
    </w:p>
    <w:p w:rsidR="00976B22" w:rsidRDefault="00976B22" w:rsidP="00976B22"/>
    <w:p w:rsidR="008E6B50" w:rsidRDefault="008E6B50" w:rsidP="00976B22">
      <w:pPr>
        <w:pStyle w:val="ListParagraph"/>
        <w:numPr>
          <w:ilvl w:val="0"/>
          <w:numId w:val="2"/>
        </w:numPr>
      </w:pPr>
      <w:r>
        <w:t>List what the student did well for each recipe</w:t>
      </w:r>
    </w:p>
    <w:p w:rsidR="00976B22" w:rsidRDefault="00976B22" w:rsidP="00976B22">
      <w:pPr>
        <w:pStyle w:val="ListParagraph"/>
      </w:pPr>
      <w:r>
        <w:t>Recipe 1:</w:t>
      </w:r>
      <w:r w:rsidR="00EF04FB">
        <w:t xml:space="preserve"> All text is legible </w:t>
      </w:r>
    </w:p>
    <w:p w:rsidR="00976B22" w:rsidRDefault="00976B22" w:rsidP="00976B22">
      <w:pPr>
        <w:pStyle w:val="ListParagraph"/>
      </w:pPr>
      <w:r>
        <w:t>Recipe 2:</w:t>
      </w:r>
      <w:r w:rsidR="00EF04FB">
        <w:t xml:space="preserve"> Many different tools used</w:t>
      </w:r>
    </w:p>
    <w:p w:rsidR="00976B22" w:rsidRDefault="00976B22" w:rsidP="00976B22">
      <w:pPr>
        <w:pStyle w:val="ListParagraph"/>
      </w:pPr>
    </w:p>
    <w:p w:rsidR="00976B22" w:rsidRDefault="00976B22" w:rsidP="00976B22"/>
    <w:p w:rsidR="008E6B50" w:rsidRDefault="008E6B50" w:rsidP="00976B22">
      <w:pPr>
        <w:pStyle w:val="ListParagraph"/>
        <w:numPr>
          <w:ilvl w:val="0"/>
          <w:numId w:val="2"/>
        </w:numPr>
      </w:pPr>
      <w:r>
        <w:t>List any grammatical errors or corrections that need to be made</w:t>
      </w:r>
    </w:p>
    <w:p w:rsidR="00976B22" w:rsidRDefault="00976B22" w:rsidP="00976B22">
      <w:pPr>
        <w:pStyle w:val="ListParagraph"/>
      </w:pPr>
      <w:r>
        <w:t>Recipe 1:</w:t>
      </w:r>
      <w:r w:rsidR="00EF04FB">
        <w:t xml:space="preserve"> Top of “Peach Cobbler” is cut off</w:t>
      </w:r>
    </w:p>
    <w:p w:rsidR="00976B22" w:rsidRDefault="00976B22" w:rsidP="00976B22">
      <w:pPr>
        <w:pStyle w:val="ListParagraph"/>
      </w:pPr>
      <w:r>
        <w:t>Recipe 2:</w:t>
      </w:r>
      <w:r w:rsidR="006823AC">
        <w:t xml:space="preserve"> #1 on how to make it interferes with each other</w:t>
      </w:r>
      <w:bookmarkStart w:id="0" w:name="_GoBack"/>
      <w:bookmarkEnd w:id="0"/>
    </w:p>
    <w:p w:rsidR="00976B22" w:rsidRDefault="00976B22" w:rsidP="00976B22"/>
    <w:p w:rsidR="00976B22" w:rsidRDefault="00976B22" w:rsidP="00976B22"/>
    <w:p w:rsidR="008E6B50" w:rsidRDefault="008E6B50" w:rsidP="00976B22">
      <w:pPr>
        <w:pStyle w:val="ListParagraph"/>
        <w:numPr>
          <w:ilvl w:val="0"/>
          <w:numId w:val="2"/>
        </w:numPr>
      </w:pPr>
      <w:r>
        <w:t>List any suggestions to enhance the recipe page</w:t>
      </w:r>
    </w:p>
    <w:p w:rsidR="00976B22" w:rsidRDefault="00976B22" w:rsidP="00976B22">
      <w:pPr>
        <w:pStyle w:val="ListParagraph"/>
      </w:pPr>
      <w:r>
        <w:t>Recipe 1:</w:t>
      </w:r>
      <w:r w:rsidR="006823AC">
        <w:t xml:space="preserve"> Less noise on the outer glow of the picture</w:t>
      </w:r>
    </w:p>
    <w:p w:rsidR="00976B22" w:rsidRDefault="00976B22" w:rsidP="00976B22">
      <w:pPr>
        <w:pStyle w:val="ListParagraph"/>
      </w:pPr>
      <w:r>
        <w:t>Recipe 2:</w:t>
      </w:r>
      <w:r w:rsidR="006823AC">
        <w:t xml:space="preserve"> No changes</w:t>
      </w:r>
    </w:p>
    <w:p w:rsidR="00976B22" w:rsidRDefault="00976B22" w:rsidP="00976B22">
      <w:pPr>
        <w:pStyle w:val="ListParagraph"/>
      </w:pPr>
    </w:p>
    <w:sectPr w:rsidR="00976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6BFD"/>
    <w:multiLevelType w:val="hybridMultilevel"/>
    <w:tmpl w:val="3D74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94693"/>
    <w:multiLevelType w:val="hybridMultilevel"/>
    <w:tmpl w:val="5AE44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50"/>
    <w:rsid w:val="00037752"/>
    <w:rsid w:val="000819B2"/>
    <w:rsid w:val="000E3C80"/>
    <w:rsid w:val="00166E18"/>
    <w:rsid w:val="00180436"/>
    <w:rsid w:val="00197055"/>
    <w:rsid w:val="00225224"/>
    <w:rsid w:val="00225AC9"/>
    <w:rsid w:val="00253CA7"/>
    <w:rsid w:val="002A2800"/>
    <w:rsid w:val="002B0D86"/>
    <w:rsid w:val="002B7655"/>
    <w:rsid w:val="00322E98"/>
    <w:rsid w:val="0035436F"/>
    <w:rsid w:val="003D0508"/>
    <w:rsid w:val="003E42AE"/>
    <w:rsid w:val="00412EB3"/>
    <w:rsid w:val="00525A81"/>
    <w:rsid w:val="005522FB"/>
    <w:rsid w:val="00572265"/>
    <w:rsid w:val="00590C9C"/>
    <w:rsid w:val="006115E1"/>
    <w:rsid w:val="00612F04"/>
    <w:rsid w:val="006159A5"/>
    <w:rsid w:val="006222AD"/>
    <w:rsid w:val="00680417"/>
    <w:rsid w:val="006823AC"/>
    <w:rsid w:val="00694476"/>
    <w:rsid w:val="006B1DEE"/>
    <w:rsid w:val="006D47E6"/>
    <w:rsid w:val="006D6326"/>
    <w:rsid w:val="00755476"/>
    <w:rsid w:val="00772A17"/>
    <w:rsid w:val="007D086B"/>
    <w:rsid w:val="0082278A"/>
    <w:rsid w:val="00851935"/>
    <w:rsid w:val="0085324D"/>
    <w:rsid w:val="0087148C"/>
    <w:rsid w:val="008922FD"/>
    <w:rsid w:val="008A7A25"/>
    <w:rsid w:val="008B6AB5"/>
    <w:rsid w:val="008C47EA"/>
    <w:rsid w:val="008E6446"/>
    <w:rsid w:val="008E6B50"/>
    <w:rsid w:val="00976B22"/>
    <w:rsid w:val="00A72FB1"/>
    <w:rsid w:val="00B11D35"/>
    <w:rsid w:val="00B67AFF"/>
    <w:rsid w:val="00BA2AA2"/>
    <w:rsid w:val="00BF6C38"/>
    <w:rsid w:val="00C07AC6"/>
    <w:rsid w:val="00C233E8"/>
    <w:rsid w:val="00C460F8"/>
    <w:rsid w:val="00C86EC6"/>
    <w:rsid w:val="00CD2958"/>
    <w:rsid w:val="00D05B92"/>
    <w:rsid w:val="00D85591"/>
    <w:rsid w:val="00E16B9C"/>
    <w:rsid w:val="00E64284"/>
    <w:rsid w:val="00E70755"/>
    <w:rsid w:val="00E85FF1"/>
    <w:rsid w:val="00EC7159"/>
    <w:rsid w:val="00EF04FB"/>
    <w:rsid w:val="00F4543C"/>
    <w:rsid w:val="00F64BB2"/>
    <w:rsid w:val="00F72EDC"/>
    <w:rsid w:val="00FB49DD"/>
    <w:rsid w:val="00FB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2FC0-71F7-4E3A-9C70-4B9F1D1A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64F6D1E7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Schmigle</dc:creator>
  <cp:lastModifiedBy>Brian Kanuse</cp:lastModifiedBy>
  <cp:revision>2</cp:revision>
  <cp:lastPrinted>2014-05-15T14:24:00Z</cp:lastPrinted>
  <dcterms:created xsi:type="dcterms:W3CDTF">2017-05-26T11:57:00Z</dcterms:created>
  <dcterms:modified xsi:type="dcterms:W3CDTF">2017-05-26T11:57:00Z</dcterms:modified>
</cp:coreProperties>
</file>